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70" w:rsidRPr="00867870" w:rsidRDefault="00867870" w:rsidP="00867870">
      <w:pPr>
        <w:jc w:val="center"/>
        <w:rPr>
          <w:b/>
          <w:sz w:val="36"/>
        </w:rPr>
      </w:pPr>
      <w:r w:rsidRPr="00867870">
        <w:rPr>
          <w:b/>
          <w:sz w:val="36"/>
        </w:rPr>
        <w:t>Deklaracja zgodno</w:t>
      </w:r>
      <w:r w:rsidR="00CF38F6">
        <w:rPr>
          <w:rFonts w:ascii="Times New Roman" w:hAnsi="Times New Roman"/>
          <w:b/>
          <w:sz w:val="36"/>
        </w:rPr>
        <w:t>ś</w:t>
      </w:r>
      <w:r w:rsidRPr="00867870">
        <w:rPr>
          <w:b/>
          <w:sz w:val="36"/>
        </w:rPr>
        <w:t>ci WE</w:t>
      </w:r>
    </w:p>
    <w:p w:rsidR="00867870" w:rsidRDefault="00867870" w:rsidP="00867870"/>
    <w:p w:rsidR="00867870" w:rsidRPr="00867870" w:rsidRDefault="00867870" w:rsidP="0073548B">
      <w:pPr>
        <w:spacing w:line="360" w:lineRule="auto"/>
        <w:jc w:val="center"/>
        <w:rPr>
          <w:sz w:val="26"/>
        </w:rPr>
      </w:pPr>
      <w:r w:rsidRPr="00867870">
        <w:rPr>
          <w:b/>
          <w:sz w:val="26"/>
        </w:rPr>
        <w:t xml:space="preserve">Producent: </w:t>
      </w:r>
      <w:r w:rsidRPr="00867870">
        <w:rPr>
          <w:sz w:val="26"/>
        </w:rPr>
        <w:t>SPASCIANI SPA</w:t>
      </w:r>
    </w:p>
    <w:p w:rsidR="00867870" w:rsidRPr="00867870" w:rsidRDefault="00867870" w:rsidP="0073548B">
      <w:pPr>
        <w:spacing w:line="360" w:lineRule="auto"/>
        <w:jc w:val="center"/>
        <w:rPr>
          <w:sz w:val="26"/>
        </w:rPr>
      </w:pPr>
      <w:r w:rsidRPr="00867870">
        <w:rPr>
          <w:sz w:val="26"/>
        </w:rPr>
        <w:t>z siedzib</w:t>
      </w:r>
      <w:r w:rsidR="00CF38F6">
        <w:rPr>
          <w:rFonts w:ascii="Times New Roman" w:hAnsi="Times New Roman"/>
          <w:sz w:val="26"/>
        </w:rPr>
        <w:t>ą</w:t>
      </w:r>
      <w:r w:rsidRPr="00867870">
        <w:rPr>
          <w:sz w:val="26"/>
        </w:rPr>
        <w:t xml:space="preserve"> w: </w:t>
      </w:r>
    </w:p>
    <w:p w:rsidR="00867870" w:rsidRPr="00867870" w:rsidRDefault="00867870" w:rsidP="0073548B">
      <w:pPr>
        <w:spacing w:line="360" w:lineRule="auto"/>
        <w:jc w:val="center"/>
        <w:rPr>
          <w:sz w:val="26"/>
        </w:rPr>
      </w:pPr>
      <w:r w:rsidRPr="00867870">
        <w:rPr>
          <w:sz w:val="26"/>
        </w:rPr>
        <w:t>Via Saronnino,72</w:t>
      </w:r>
    </w:p>
    <w:p w:rsidR="00867870" w:rsidRPr="00867870" w:rsidRDefault="00867870" w:rsidP="0073548B">
      <w:pPr>
        <w:spacing w:line="360" w:lineRule="auto"/>
        <w:jc w:val="center"/>
        <w:rPr>
          <w:sz w:val="26"/>
        </w:rPr>
      </w:pPr>
      <w:r w:rsidRPr="00867870">
        <w:rPr>
          <w:sz w:val="26"/>
        </w:rPr>
        <w:t>21040 ORIGGIO (VARESE), ITALY</w:t>
      </w:r>
    </w:p>
    <w:p w:rsidR="00867870" w:rsidRPr="00867870" w:rsidRDefault="00867870" w:rsidP="0073548B">
      <w:pPr>
        <w:spacing w:line="360" w:lineRule="auto"/>
        <w:jc w:val="center"/>
        <w:rPr>
          <w:sz w:val="26"/>
        </w:rPr>
      </w:pPr>
      <w:r w:rsidRPr="00867870">
        <w:rPr>
          <w:sz w:val="26"/>
        </w:rPr>
        <w:t>O</w:t>
      </w:r>
      <w:r w:rsidR="00CF38F6">
        <w:rPr>
          <w:rFonts w:ascii="Times New Roman" w:hAnsi="Times New Roman"/>
          <w:sz w:val="26"/>
        </w:rPr>
        <w:t>ś</w:t>
      </w:r>
      <w:r w:rsidRPr="00867870">
        <w:rPr>
          <w:sz w:val="26"/>
        </w:rPr>
        <w:t xml:space="preserve">wiadcza , </w:t>
      </w:r>
      <w:r w:rsidR="00CF38F6">
        <w:rPr>
          <w:rFonts w:ascii="Times New Roman" w:hAnsi="Times New Roman"/>
          <w:sz w:val="26"/>
        </w:rPr>
        <w:t>ż</w:t>
      </w:r>
      <w:r w:rsidRPr="00867870">
        <w:rPr>
          <w:sz w:val="26"/>
        </w:rPr>
        <w:t xml:space="preserve">e </w:t>
      </w:r>
      <w:r w:rsidR="00CF38F6">
        <w:rPr>
          <w:rFonts w:ascii="Times New Roman" w:hAnsi="Times New Roman"/>
          <w:sz w:val="26"/>
        </w:rPr>
        <w:t>ś</w:t>
      </w:r>
      <w:r w:rsidRPr="00867870">
        <w:rPr>
          <w:sz w:val="26"/>
        </w:rPr>
        <w:t>rodek ochrony indywidualnej opisany w tej deklaracji:</w:t>
      </w:r>
    </w:p>
    <w:p w:rsidR="00767112" w:rsidRDefault="00767112" w:rsidP="0073548B">
      <w:pPr>
        <w:spacing w:line="360" w:lineRule="auto"/>
        <w:jc w:val="center"/>
        <w:rPr>
          <w:b/>
          <w:sz w:val="26"/>
        </w:rPr>
      </w:pPr>
      <w:r w:rsidRPr="00767112">
        <w:rPr>
          <w:b/>
          <w:sz w:val="26"/>
        </w:rPr>
        <w:t xml:space="preserve">TR 2002 CL3 – TR 2002 A – TR 2002 BN – TR 2002 S CL3 – TR 2002 S A – </w:t>
      </w:r>
    </w:p>
    <w:p w:rsidR="00767112" w:rsidRDefault="00767112" w:rsidP="0073548B">
      <w:pPr>
        <w:spacing w:line="360" w:lineRule="auto"/>
        <w:jc w:val="center"/>
        <w:rPr>
          <w:b/>
          <w:sz w:val="26"/>
        </w:rPr>
      </w:pPr>
      <w:r w:rsidRPr="00767112">
        <w:rPr>
          <w:b/>
          <w:sz w:val="26"/>
        </w:rPr>
        <w:t xml:space="preserve">TR 2002 S BN </w:t>
      </w:r>
    </w:p>
    <w:p w:rsidR="00867870" w:rsidRPr="00867870" w:rsidRDefault="00867870" w:rsidP="0073548B">
      <w:pPr>
        <w:spacing w:line="360" w:lineRule="auto"/>
        <w:jc w:val="center"/>
        <w:rPr>
          <w:sz w:val="26"/>
        </w:rPr>
      </w:pPr>
      <w:r w:rsidRPr="00867870">
        <w:rPr>
          <w:sz w:val="26"/>
        </w:rPr>
        <w:t>Jest zgodny z postanowieniami Dyrektywy 89/686/EEC i jej zmianami</w:t>
      </w:r>
      <w:r w:rsidR="00CC1392">
        <w:rPr>
          <w:sz w:val="26"/>
        </w:rPr>
        <w:t xml:space="preserve"> (93/95/EC, 93/68/EC i 96/58/EC)</w:t>
      </w:r>
      <w:r w:rsidRPr="00867870">
        <w:rPr>
          <w:sz w:val="26"/>
        </w:rPr>
        <w:t xml:space="preserve"> oraz spe</w:t>
      </w:r>
      <w:r w:rsidR="00CF38F6">
        <w:rPr>
          <w:rFonts w:ascii="Times New Roman" w:hAnsi="Times New Roman"/>
          <w:sz w:val="26"/>
        </w:rPr>
        <w:t>ł</w:t>
      </w:r>
      <w:r w:rsidRPr="00867870">
        <w:rPr>
          <w:sz w:val="26"/>
        </w:rPr>
        <w:t>nia wymagania normy zharmonizowanej:</w:t>
      </w:r>
    </w:p>
    <w:p w:rsidR="0073548B" w:rsidRPr="0073548B" w:rsidRDefault="0073548B" w:rsidP="0073548B">
      <w:pPr>
        <w:spacing w:line="360" w:lineRule="auto"/>
        <w:jc w:val="center"/>
        <w:rPr>
          <w:b/>
          <w:sz w:val="26"/>
        </w:rPr>
      </w:pPr>
      <w:r w:rsidRPr="0073548B">
        <w:rPr>
          <w:b/>
          <w:sz w:val="26"/>
        </w:rPr>
        <w:t xml:space="preserve">EN </w:t>
      </w:r>
      <w:r w:rsidR="00EC3D50">
        <w:rPr>
          <w:b/>
          <w:sz w:val="26"/>
        </w:rPr>
        <w:t xml:space="preserve">136:98 Cl. </w:t>
      </w:r>
      <w:r w:rsidR="00767112">
        <w:rPr>
          <w:b/>
          <w:sz w:val="26"/>
        </w:rPr>
        <w:t>3</w:t>
      </w:r>
    </w:p>
    <w:p w:rsidR="00867870" w:rsidRPr="00867870" w:rsidRDefault="00867870" w:rsidP="0073548B">
      <w:pPr>
        <w:spacing w:line="360" w:lineRule="auto"/>
        <w:jc w:val="center"/>
        <w:rPr>
          <w:sz w:val="26"/>
        </w:rPr>
      </w:pPr>
      <w:r w:rsidRPr="00867870">
        <w:rPr>
          <w:sz w:val="26"/>
        </w:rPr>
        <w:t xml:space="preserve">Jest identyczny ze </w:t>
      </w:r>
      <w:r w:rsidR="00CF38F6">
        <w:rPr>
          <w:rFonts w:ascii="Times New Roman" w:hAnsi="Times New Roman"/>
          <w:sz w:val="26"/>
        </w:rPr>
        <w:t>ś</w:t>
      </w:r>
      <w:r w:rsidRPr="00867870">
        <w:rPr>
          <w:sz w:val="26"/>
        </w:rPr>
        <w:t>rodkiem ochrony indywidualnej b</w:t>
      </w:r>
      <w:r w:rsidR="00CF38F6">
        <w:rPr>
          <w:rFonts w:ascii="Times New Roman" w:hAnsi="Times New Roman"/>
          <w:sz w:val="26"/>
        </w:rPr>
        <w:t>ę</w:t>
      </w:r>
      <w:r w:rsidRPr="00867870">
        <w:rPr>
          <w:sz w:val="26"/>
        </w:rPr>
        <w:t>d</w:t>
      </w:r>
      <w:r w:rsidR="00CF38F6">
        <w:rPr>
          <w:rFonts w:ascii="Times New Roman" w:hAnsi="Times New Roman"/>
          <w:sz w:val="26"/>
        </w:rPr>
        <w:t>ą</w:t>
      </w:r>
      <w:r w:rsidRPr="00867870">
        <w:rPr>
          <w:sz w:val="26"/>
        </w:rPr>
        <w:t>cej przedmiotem certyfikatu:</w:t>
      </w:r>
    </w:p>
    <w:p w:rsidR="00867870" w:rsidRPr="00CC1392" w:rsidRDefault="0073548B" w:rsidP="0073548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</w:rPr>
      </w:pPr>
      <w:r w:rsidRPr="0073548B">
        <w:rPr>
          <w:b/>
          <w:bCs/>
          <w:sz w:val="26"/>
        </w:rPr>
        <w:t>PPE</w:t>
      </w:r>
      <w:r w:rsidR="00CC1392">
        <w:rPr>
          <w:b/>
          <w:bCs/>
          <w:sz w:val="26"/>
        </w:rPr>
        <w:t>/AT N</w:t>
      </w:r>
      <w:r w:rsidR="00CC1392" w:rsidRPr="00CC1392">
        <w:rPr>
          <w:b/>
          <w:bCs/>
          <w:sz w:val="26"/>
          <w:vertAlign w:val="superscript"/>
        </w:rPr>
        <w:t>o</w:t>
      </w:r>
      <w:r w:rsidR="00CC1392">
        <w:rPr>
          <w:b/>
          <w:bCs/>
          <w:sz w:val="26"/>
        </w:rPr>
        <w:t xml:space="preserve"> </w:t>
      </w:r>
      <w:r w:rsidR="00EC3D50">
        <w:rPr>
          <w:b/>
          <w:bCs/>
          <w:sz w:val="26"/>
        </w:rPr>
        <w:t>842</w:t>
      </w:r>
      <w:r w:rsidR="00CC1392">
        <w:rPr>
          <w:b/>
          <w:bCs/>
          <w:sz w:val="26"/>
        </w:rPr>
        <w:t>-0</w:t>
      </w:r>
      <w:r w:rsidR="00EC3D50">
        <w:rPr>
          <w:b/>
          <w:bCs/>
          <w:sz w:val="26"/>
        </w:rPr>
        <w:t>9</w:t>
      </w:r>
      <w:r w:rsidR="00CC1392">
        <w:rPr>
          <w:b/>
          <w:bCs/>
          <w:sz w:val="26"/>
        </w:rPr>
        <w:t xml:space="preserve"> Prot. 0</w:t>
      </w:r>
      <w:r w:rsidR="00EC3D50">
        <w:rPr>
          <w:b/>
          <w:bCs/>
          <w:sz w:val="26"/>
        </w:rPr>
        <w:t>372</w:t>
      </w:r>
      <w:r w:rsidR="00CC1392">
        <w:rPr>
          <w:b/>
          <w:bCs/>
          <w:sz w:val="26"/>
        </w:rPr>
        <w:t>/0</w:t>
      </w:r>
      <w:r w:rsidR="00EC3D50">
        <w:rPr>
          <w:b/>
          <w:bCs/>
          <w:sz w:val="26"/>
        </w:rPr>
        <w:t>9</w:t>
      </w:r>
    </w:p>
    <w:p w:rsidR="00867870" w:rsidRPr="00867870" w:rsidRDefault="00867870" w:rsidP="0073548B">
      <w:pPr>
        <w:spacing w:line="360" w:lineRule="auto"/>
        <w:jc w:val="center"/>
        <w:rPr>
          <w:b/>
          <w:sz w:val="26"/>
          <w:lang w:val="es-ES"/>
        </w:rPr>
      </w:pPr>
      <w:r w:rsidRPr="00867870">
        <w:rPr>
          <w:sz w:val="26"/>
        </w:rPr>
        <w:t xml:space="preserve">Wydanym przez: </w:t>
      </w:r>
      <w:r w:rsidRPr="00867870">
        <w:rPr>
          <w:b/>
          <w:sz w:val="26"/>
          <w:lang w:val="es-ES"/>
        </w:rPr>
        <w:t>ITALCERT S.r.l –viale Sarca, 336 – 20126 Milano – Italia</w:t>
      </w:r>
    </w:p>
    <w:p w:rsidR="00867870" w:rsidRPr="00867870" w:rsidRDefault="00867870" w:rsidP="0073548B">
      <w:pPr>
        <w:spacing w:line="360" w:lineRule="auto"/>
        <w:jc w:val="center"/>
        <w:rPr>
          <w:sz w:val="26"/>
        </w:rPr>
      </w:pPr>
    </w:p>
    <w:p w:rsidR="00867870" w:rsidRPr="00867870" w:rsidRDefault="00867870" w:rsidP="0073548B">
      <w:pPr>
        <w:spacing w:line="360" w:lineRule="auto"/>
        <w:jc w:val="center"/>
        <w:rPr>
          <w:b/>
          <w:sz w:val="26"/>
        </w:rPr>
      </w:pPr>
      <w:r w:rsidRPr="00867870">
        <w:rPr>
          <w:sz w:val="26"/>
        </w:rPr>
        <w:t xml:space="preserve">Jednostka notyfikowana: </w:t>
      </w:r>
      <w:r w:rsidRPr="00867870">
        <w:rPr>
          <w:b/>
          <w:sz w:val="26"/>
        </w:rPr>
        <w:t>0426</w:t>
      </w:r>
    </w:p>
    <w:p w:rsidR="00867870" w:rsidRPr="00867870" w:rsidRDefault="00867870" w:rsidP="0073548B">
      <w:pPr>
        <w:spacing w:line="360" w:lineRule="auto"/>
        <w:jc w:val="center"/>
        <w:rPr>
          <w:sz w:val="26"/>
        </w:rPr>
      </w:pPr>
    </w:p>
    <w:p w:rsidR="00867870" w:rsidRPr="00867870" w:rsidRDefault="00867870" w:rsidP="0073548B">
      <w:pPr>
        <w:spacing w:line="360" w:lineRule="auto"/>
        <w:jc w:val="center"/>
        <w:rPr>
          <w:b/>
          <w:sz w:val="26"/>
        </w:rPr>
      </w:pPr>
      <w:r w:rsidRPr="00867870">
        <w:rPr>
          <w:sz w:val="26"/>
        </w:rPr>
        <w:t xml:space="preserve">Dnia: </w:t>
      </w:r>
      <w:r w:rsidRPr="00867870">
        <w:rPr>
          <w:b/>
          <w:sz w:val="26"/>
        </w:rPr>
        <w:t>20</w:t>
      </w:r>
      <w:r w:rsidR="00CC1392">
        <w:rPr>
          <w:b/>
          <w:sz w:val="26"/>
        </w:rPr>
        <w:t>0</w:t>
      </w:r>
      <w:r w:rsidR="00EC3D50">
        <w:rPr>
          <w:b/>
          <w:sz w:val="26"/>
        </w:rPr>
        <w:t>9</w:t>
      </w:r>
      <w:r w:rsidR="0073548B">
        <w:rPr>
          <w:b/>
          <w:sz w:val="26"/>
        </w:rPr>
        <w:t>-0</w:t>
      </w:r>
      <w:r w:rsidR="00EC3D50">
        <w:rPr>
          <w:b/>
          <w:sz w:val="26"/>
        </w:rPr>
        <w:t>3</w:t>
      </w:r>
      <w:r w:rsidR="0073548B">
        <w:rPr>
          <w:b/>
          <w:sz w:val="26"/>
        </w:rPr>
        <w:t>-</w:t>
      </w:r>
      <w:r w:rsidR="00EC3D50">
        <w:rPr>
          <w:b/>
          <w:sz w:val="26"/>
        </w:rPr>
        <w:t>31</w:t>
      </w:r>
    </w:p>
    <w:p w:rsidR="00867870" w:rsidRPr="00867870" w:rsidRDefault="00867870" w:rsidP="0073548B">
      <w:pPr>
        <w:spacing w:line="360" w:lineRule="auto"/>
        <w:jc w:val="center"/>
        <w:rPr>
          <w:sz w:val="26"/>
        </w:rPr>
      </w:pPr>
    </w:p>
    <w:p w:rsidR="00867870" w:rsidRPr="00867870" w:rsidRDefault="00867870" w:rsidP="0073548B">
      <w:pPr>
        <w:spacing w:line="360" w:lineRule="auto"/>
        <w:jc w:val="center"/>
        <w:rPr>
          <w:sz w:val="26"/>
        </w:rPr>
      </w:pPr>
      <w:r w:rsidRPr="00867870">
        <w:rPr>
          <w:sz w:val="26"/>
        </w:rPr>
        <w:t>Podlega procedurze okre</w:t>
      </w:r>
      <w:r w:rsidR="00CF38F6">
        <w:rPr>
          <w:rFonts w:ascii="Times New Roman" w:hAnsi="Times New Roman"/>
          <w:sz w:val="26"/>
        </w:rPr>
        <w:t>ś</w:t>
      </w:r>
      <w:r w:rsidRPr="00867870">
        <w:rPr>
          <w:sz w:val="26"/>
        </w:rPr>
        <w:t>lonej w art. 11.B Dyrektywy 89/686/EEC pod nadzorem jednostki modyfikowanej:</w:t>
      </w:r>
    </w:p>
    <w:p w:rsidR="00867870" w:rsidRPr="00867870" w:rsidRDefault="00867870" w:rsidP="0073548B">
      <w:pPr>
        <w:spacing w:line="360" w:lineRule="auto"/>
        <w:jc w:val="center"/>
        <w:rPr>
          <w:sz w:val="26"/>
        </w:rPr>
      </w:pPr>
    </w:p>
    <w:p w:rsidR="00867870" w:rsidRPr="00867870" w:rsidRDefault="00867870" w:rsidP="0073548B">
      <w:pPr>
        <w:spacing w:line="360" w:lineRule="auto"/>
        <w:jc w:val="center"/>
        <w:rPr>
          <w:b/>
          <w:sz w:val="26"/>
          <w:lang w:val="es-ES"/>
        </w:rPr>
      </w:pPr>
      <w:r w:rsidRPr="00867870">
        <w:rPr>
          <w:b/>
          <w:sz w:val="26"/>
          <w:lang w:val="es-ES"/>
        </w:rPr>
        <w:t>ITALCERT S.r.l –viale Sarca-336 – 20126 Milano – Italia</w:t>
      </w:r>
    </w:p>
    <w:p w:rsidR="00867870" w:rsidRPr="00867870" w:rsidRDefault="00867870" w:rsidP="0073548B">
      <w:pPr>
        <w:spacing w:line="360" w:lineRule="auto"/>
        <w:jc w:val="center"/>
        <w:rPr>
          <w:b/>
          <w:sz w:val="26"/>
          <w:lang w:val="es-ES"/>
        </w:rPr>
      </w:pPr>
    </w:p>
    <w:p w:rsidR="00867870" w:rsidRPr="00867870" w:rsidRDefault="00867870" w:rsidP="0073548B">
      <w:pPr>
        <w:spacing w:line="360" w:lineRule="auto"/>
        <w:jc w:val="center"/>
        <w:rPr>
          <w:sz w:val="26"/>
          <w:lang w:val="es-ES"/>
        </w:rPr>
      </w:pPr>
      <w:r w:rsidRPr="00867870">
        <w:rPr>
          <w:sz w:val="26"/>
          <w:lang w:val="es-ES"/>
        </w:rPr>
        <w:t xml:space="preserve">Jednostka notyfikowana: </w:t>
      </w:r>
      <w:r w:rsidRPr="00867870">
        <w:rPr>
          <w:b/>
          <w:sz w:val="26"/>
          <w:lang w:val="es-ES"/>
        </w:rPr>
        <w:t>0426</w:t>
      </w:r>
    </w:p>
    <w:p w:rsidR="00867870" w:rsidRPr="005E48E4" w:rsidRDefault="00867870" w:rsidP="00867870">
      <w:pPr>
        <w:jc w:val="center"/>
      </w:pPr>
    </w:p>
    <w:p w:rsidR="004C3AE9" w:rsidRPr="00F23181" w:rsidRDefault="0073548B" w:rsidP="00F23181">
      <w:r>
        <w:t>Data wystawienia</w:t>
      </w:r>
    </w:p>
    <w:sectPr w:rsidR="004C3AE9" w:rsidRPr="00F23181" w:rsidSect="00233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410" w:right="1134" w:bottom="720" w:left="1134" w:header="284" w:footer="40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F3" w:rsidRDefault="00433EF3">
      <w:r>
        <w:separator/>
      </w:r>
    </w:p>
  </w:endnote>
  <w:endnote w:type="continuationSeparator" w:id="0">
    <w:p w:rsidR="00433EF3" w:rsidRDefault="0043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 45 Light">
    <w:altName w:val="Univers 45 Ligh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x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8B" w:rsidRDefault="007354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AF" w:rsidRDefault="00867870" w:rsidP="0073548B">
    <w:pPr>
      <w:ind w:left="567"/>
      <w:jc w:val="right"/>
      <w:rPr>
        <w:rFonts w:ascii="Dax-Medium" w:hAnsi="Dax-Medium" w:cs="Dax-Medium"/>
        <w:sz w:val="18"/>
        <w:szCs w:val="22"/>
        <w:lang w:val="it-IT"/>
      </w:rPr>
    </w:pPr>
    <w:r>
      <w:rPr>
        <w:rFonts w:ascii="Dax-Medium" w:hAnsi="Dax-Medium" w:cs="Dax-Medium"/>
        <w:noProof/>
        <w:sz w:val="18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-71755</wp:posOffset>
          </wp:positionV>
          <wp:extent cx="323850" cy="1524000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171DAF" w:rsidRPr="009A0BC9">
      <w:rPr>
        <w:rFonts w:ascii="Dax-Medium" w:hAnsi="Dax-Medium" w:cs="Dax-Medium"/>
        <w:sz w:val="18"/>
        <w:szCs w:val="22"/>
        <w:lang w:val="it-IT"/>
      </w:rPr>
      <w:t xml:space="preserve">Page </w:t>
    </w:r>
    <w:r w:rsidR="00E67E9D" w:rsidRPr="009A0BC9">
      <w:rPr>
        <w:rFonts w:ascii="Dax-Medium" w:hAnsi="Dax-Medium" w:cs="Dax-Medium"/>
        <w:sz w:val="18"/>
        <w:szCs w:val="22"/>
        <w:lang w:val="it-IT"/>
      </w:rPr>
      <w:fldChar w:fldCharType="begin"/>
    </w:r>
    <w:r w:rsidR="00171DAF" w:rsidRPr="00E37E0A">
      <w:rPr>
        <w:rFonts w:ascii="Dax-Medium" w:hAnsi="Dax-Medium" w:cs="Dax-Medium"/>
        <w:sz w:val="18"/>
        <w:szCs w:val="22"/>
        <w:lang w:val="it-IT"/>
      </w:rPr>
      <w:instrText xml:space="preserve"> PAGE </w:instrText>
    </w:r>
    <w:r w:rsidR="00E67E9D" w:rsidRPr="009A0BC9">
      <w:rPr>
        <w:rFonts w:ascii="Dax-Medium" w:hAnsi="Dax-Medium" w:cs="Dax-Medium"/>
        <w:sz w:val="18"/>
        <w:szCs w:val="22"/>
        <w:lang w:val="it-IT"/>
      </w:rPr>
      <w:fldChar w:fldCharType="separate"/>
    </w:r>
    <w:r w:rsidR="00767112">
      <w:rPr>
        <w:rFonts w:ascii="Dax-Medium" w:hAnsi="Dax-Medium" w:cs="Dax-Medium"/>
        <w:noProof/>
        <w:sz w:val="18"/>
        <w:szCs w:val="22"/>
        <w:lang w:val="it-IT"/>
      </w:rPr>
      <w:t>1</w:t>
    </w:r>
    <w:r w:rsidR="00E67E9D" w:rsidRPr="009A0BC9">
      <w:rPr>
        <w:rFonts w:ascii="Dax-Medium" w:hAnsi="Dax-Medium" w:cs="Dax-Medium"/>
        <w:sz w:val="18"/>
        <w:szCs w:val="22"/>
        <w:lang w:val="it-IT"/>
      </w:rPr>
      <w:fldChar w:fldCharType="end"/>
    </w:r>
    <w:r w:rsidR="00171DAF" w:rsidRPr="00E37E0A">
      <w:rPr>
        <w:rFonts w:ascii="Dax-Medium" w:hAnsi="Dax-Medium" w:cs="Dax-Medium"/>
        <w:sz w:val="18"/>
        <w:szCs w:val="22"/>
        <w:lang w:val="it-IT"/>
      </w:rPr>
      <w:t xml:space="preserve"> / </w:t>
    </w:r>
    <w:r w:rsidR="00E67E9D" w:rsidRPr="009A0BC9">
      <w:rPr>
        <w:rFonts w:ascii="Dax-Medium" w:hAnsi="Dax-Medium" w:cs="Dax-Medium"/>
        <w:sz w:val="18"/>
        <w:szCs w:val="22"/>
        <w:lang w:val="it-IT"/>
      </w:rPr>
      <w:fldChar w:fldCharType="begin"/>
    </w:r>
    <w:r w:rsidR="00171DAF" w:rsidRPr="00E37E0A">
      <w:rPr>
        <w:rFonts w:ascii="Dax-Medium" w:hAnsi="Dax-Medium" w:cs="Dax-Medium"/>
        <w:sz w:val="18"/>
        <w:szCs w:val="22"/>
        <w:lang w:val="it-IT"/>
      </w:rPr>
      <w:instrText xml:space="preserve"> NUMPAGES </w:instrText>
    </w:r>
    <w:r w:rsidR="00E67E9D" w:rsidRPr="009A0BC9">
      <w:rPr>
        <w:rFonts w:ascii="Dax-Medium" w:hAnsi="Dax-Medium" w:cs="Dax-Medium"/>
        <w:sz w:val="18"/>
        <w:szCs w:val="22"/>
        <w:lang w:val="it-IT"/>
      </w:rPr>
      <w:fldChar w:fldCharType="separate"/>
    </w:r>
    <w:r w:rsidR="00767112">
      <w:rPr>
        <w:rFonts w:ascii="Dax-Medium" w:hAnsi="Dax-Medium" w:cs="Dax-Medium"/>
        <w:noProof/>
        <w:sz w:val="18"/>
        <w:szCs w:val="22"/>
        <w:lang w:val="it-IT"/>
      </w:rPr>
      <w:t>1</w:t>
    </w:r>
    <w:r w:rsidR="00E67E9D" w:rsidRPr="009A0BC9">
      <w:rPr>
        <w:rFonts w:ascii="Dax-Medium" w:hAnsi="Dax-Medium" w:cs="Dax-Medium"/>
        <w:sz w:val="18"/>
        <w:szCs w:val="22"/>
        <w:lang w:val="it-IT"/>
      </w:rPr>
      <w:fldChar w:fldCharType="end"/>
    </w:r>
  </w:p>
  <w:p w:rsidR="00171DAF" w:rsidRPr="00BC077D" w:rsidRDefault="00171DAF" w:rsidP="00E37E0A">
    <w:pPr>
      <w:ind w:left="567"/>
      <w:rPr>
        <w:rFonts w:ascii="Dax-Medium" w:hAnsi="Dax-Medium" w:cs="Dax-Medium"/>
        <w:sz w:val="18"/>
        <w:szCs w:val="22"/>
        <w:lang w:val="it-IT"/>
      </w:rPr>
    </w:pPr>
  </w:p>
  <w:p w:rsidR="00171DAF" w:rsidRPr="00BC077D" w:rsidRDefault="00171DAF" w:rsidP="00E37E0A">
    <w:pPr>
      <w:ind w:left="567"/>
      <w:rPr>
        <w:rFonts w:ascii="Dax-Medium" w:hAnsi="Dax-Medium" w:cs="Dax-Medium"/>
        <w:sz w:val="18"/>
        <w:szCs w:val="22"/>
        <w:lang w:val="it-IT"/>
      </w:rPr>
    </w:pPr>
  </w:p>
  <w:p w:rsidR="00171DAF" w:rsidRPr="00BC077D" w:rsidRDefault="00171DAF" w:rsidP="00E37E0A">
    <w:pPr>
      <w:ind w:left="567"/>
      <w:rPr>
        <w:rFonts w:ascii="Dax-Medium" w:hAnsi="Dax-Medium" w:cs="Dax-Medium"/>
        <w:sz w:val="18"/>
        <w:szCs w:val="22"/>
        <w:lang w:val="it-IT"/>
      </w:rPr>
    </w:pPr>
  </w:p>
  <w:p w:rsidR="00171DAF" w:rsidRPr="00BC077D" w:rsidRDefault="00171DAF" w:rsidP="00E37E0A">
    <w:pPr>
      <w:ind w:left="567"/>
      <w:rPr>
        <w:rFonts w:ascii="Dax-Medium" w:hAnsi="Dax-Medium" w:cs="Dax-Medium"/>
        <w:sz w:val="16"/>
        <w:szCs w:val="22"/>
        <w:lang w:val="it-IT"/>
      </w:rPr>
    </w:pPr>
  </w:p>
  <w:p w:rsidR="00171DAF" w:rsidRDefault="00171DAF" w:rsidP="00E5395E">
    <w:pPr>
      <w:ind w:left="567"/>
      <w:jc w:val="center"/>
      <w:rPr>
        <w:rFonts w:ascii="Dax-Medium" w:hAnsi="Dax-Medium" w:cs="Dax-Medium"/>
        <w:sz w:val="16"/>
        <w:szCs w:val="22"/>
        <w:lang w:val="it-IT"/>
      </w:rPr>
    </w:pPr>
    <w:r w:rsidRPr="00765A2D">
      <w:rPr>
        <w:rFonts w:ascii="Dax-Medium" w:hAnsi="Dax-Medium" w:cs="Dax-Medium"/>
        <w:sz w:val="16"/>
        <w:szCs w:val="22"/>
        <w:lang w:val="it-IT"/>
      </w:rPr>
      <w:t>C.C.I.A.A. Milano n. 362787 – Iscritta al Trib. di Milano Reg. Soc. P.IVA (VAT) – C.F. IT00695840157</w:t>
    </w:r>
    <w:r>
      <w:rPr>
        <w:rFonts w:ascii="Dax-Medium" w:hAnsi="Dax-Medium" w:cs="Dax-Medium"/>
        <w:sz w:val="16"/>
        <w:szCs w:val="22"/>
        <w:lang w:val="it-IT"/>
      </w:rPr>
      <w:t xml:space="preserve"> </w:t>
    </w:r>
  </w:p>
  <w:p w:rsidR="00171DAF" w:rsidRPr="00765A2D" w:rsidRDefault="00171DAF" w:rsidP="00AA66DA">
    <w:pPr>
      <w:ind w:left="567"/>
      <w:jc w:val="center"/>
      <w:rPr>
        <w:rFonts w:ascii="Dax-Medium" w:hAnsi="Dax-Medium" w:cs="Dax-Medium"/>
        <w:sz w:val="16"/>
        <w:szCs w:val="22"/>
        <w:lang w:val="it-IT"/>
      </w:rPr>
    </w:pPr>
    <w:r>
      <w:rPr>
        <w:rFonts w:ascii="Dax-Medium" w:hAnsi="Dax-Medium" w:cs="Dax-Medium"/>
        <w:sz w:val="16"/>
        <w:szCs w:val="22"/>
        <w:lang w:val="it-IT"/>
      </w:rPr>
      <w:t>Capitale Sociale € 1.1</w:t>
    </w:r>
    <w:r w:rsidRPr="00E5395E">
      <w:rPr>
        <w:rFonts w:ascii="Dax-Medium" w:hAnsi="Dax-Medium" w:cs="Dax-Medium"/>
        <w:sz w:val="16"/>
        <w:szCs w:val="22"/>
        <w:lang w:val="it-IT"/>
      </w:rPr>
      <w:t>00.000,00 int. vers</w:t>
    </w:r>
    <w:r w:rsidRPr="00F555F7">
      <w:rPr>
        <w:rFonts w:ascii="Dax-Medium" w:hAnsi="Dax-Medium" w:cs="Dax-Medium"/>
        <w:sz w:val="16"/>
        <w:szCs w:val="22"/>
        <w:lang w:val="it-IT"/>
      </w:rPr>
      <w:t xml:space="preserve">. </w:t>
    </w:r>
    <w:r>
      <w:rPr>
        <w:rFonts w:ascii="Dax-Medium" w:hAnsi="Dax-Medium" w:cs="Dax-Medium"/>
        <w:sz w:val="16"/>
        <w:szCs w:val="22"/>
        <w:lang w:val="it-IT"/>
      </w:rPr>
      <w:t xml:space="preserve">- </w:t>
    </w:r>
    <w:r w:rsidRPr="00765A2D">
      <w:rPr>
        <w:rFonts w:ascii="Dax-Medium" w:hAnsi="Dax-Medium" w:cs="Dax-Medium"/>
        <w:sz w:val="16"/>
        <w:szCs w:val="22"/>
        <w:lang w:val="it-IT"/>
      </w:rPr>
      <w:t>Sede Sociale Piazza Castello 9, Milano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8B" w:rsidRDefault="007354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F3" w:rsidRDefault="00433EF3">
      <w:r>
        <w:separator/>
      </w:r>
    </w:p>
  </w:footnote>
  <w:footnote w:type="continuationSeparator" w:id="0">
    <w:p w:rsidR="00433EF3" w:rsidRDefault="00433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8B" w:rsidRDefault="007354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AF" w:rsidRPr="00B44F21" w:rsidRDefault="00867870" w:rsidP="00B44F21">
    <w:pPr>
      <w:jc w:val="right"/>
      <w:rPr>
        <w:i/>
      </w:rPr>
    </w:pPr>
    <w:r>
      <w:rPr>
        <w:i/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4242435</wp:posOffset>
          </wp:positionH>
          <wp:positionV relativeFrom="paragraph">
            <wp:posOffset>95885</wp:posOffset>
          </wp:positionV>
          <wp:extent cx="1952625" cy="800100"/>
          <wp:effectExtent l="0" t="0" r="9525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1DAF" w:rsidRPr="00765A2D" w:rsidRDefault="00171DAF" w:rsidP="0023356F">
    <w:pPr>
      <w:rPr>
        <w:rFonts w:ascii="Dax-Medium" w:hAnsi="Dax-Medium" w:cs="Dax-Medium"/>
        <w:b/>
        <w:color w:val="0000CC"/>
        <w:sz w:val="18"/>
        <w:szCs w:val="22"/>
        <w:lang w:val="it-IT"/>
      </w:rPr>
    </w:pPr>
    <w:r w:rsidRPr="00765A2D">
      <w:rPr>
        <w:rFonts w:ascii="Dax-Medium" w:hAnsi="Dax-Medium" w:cs="Dax-Medium"/>
        <w:b/>
        <w:color w:val="0000CC"/>
        <w:sz w:val="18"/>
        <w:szCs w:val="22"/>
        <w:lang w:val="it-IT"/>
      </w:rPr>
      <w:t>SPASCIANI S</w:t>
    </w:r>
    <w:r w:rsidR="008279B1">
      <w:rPr>
        <w:rFonts w:ascii="Dax-Medium" w:hAnsi="Dax-Medium" w:cs="Dax-Medium"/>
        <w:b/>
        <w:color w:val="0000CC"/>
        <w:sz w:val="18"/>
        <w:szCs w:val="22"/>
        <w:lang w:val="it-IT"/>
      </w:rPr>
      <w:t>.</w:t>
    </w:r>
    <w:r w:rsidRPr="00765A2D">
      <w:rPr>
        <w:rFonts w:ascii="Dax-Medium" w:hAnsi="Dax-Medium" w:cs="Dax-Medium"/>
        <w:b/>
        <w:color w:val="0000CC"/>
        <w:sz w:val="18"/>
        <w:szCs w:val="22"/>
        <w:lang w:val="it-IT"/>
      </w:rPr>
      <w:t>P</w:t>
    </w:r>
    <w:r w:rsidR="008279B1">
      <w:rPr>
        <w:rFonts w:ascii="Dax-Medium" w:hAnsi="Dax-Medium" w:cs="Dax-Medium"/>
        <w:b/>
        <w:color w:val="0000CC"/>
        <w:sz w:val="18"/>
        <w:szCs w:val="22"/>
        <w:lang w:val="it-IT"/>
      </w:rPr>
      <w:t>.</w:t>
    </w:r>
    <w:r w:rsidRPr="00765A2D">
      <w:rPr>
        <w:rFonts w:ascii="Dax-Medium" w:hAnsi="Dax-Medium" w:cs="Dax-Medium"/>
        <w:b/>
        <w:color w:val="0000CC"/>
        <w:sz w:val="18"/>
        <w:szCs w:val="22"/>
        <w:lang w:val="it-IT"/>
      </w:rPr>
      <w:t>A</w:t>
    </w:r>
  </w:p>
  <w:p w:rsidR="008279B1" w:rsidRDefault="00171DAF" w:rsidP="0023356F">
    <w:pPr>
      <w:rPr>
        <w:rFonts w:ascii="Dax-Medium" w:hAnsi="Dax-Medium" w:cs="Dax-Medium"/>
        <w:sz w:val="16"/>
        <w:szCs w:val="22"/>
        <w:lang w:val="it-IT"/>
      </w:rPr>
    </w:pPr>
    <w:r w:rsidRPr="00F555F7">
      <w:rPr>
        <w:rFonts w:ascii="Dax-Medium" w:hAnsi="Dax-Medium" w:cs="Dax-Medium"/>
        <w:sz w:val="16"/>
        <w:szCs w:val="22"/>
        <w:lang w:val="it-IT"/>
      </w:rPr>
      <w:t xml:space="preserve">21040 ORIGGIO (VARESE), </w:t>
    </w:r>
  </w:p>
  <w:p w:rsidR="008279B1" w:rsidRPr="00F555F7" w:rsidRDefault="008279B1" w:rsidP="008279B1">
    <w:pPr>
      <w:rPr>
        <w:rFonts w:ascii="Dax-Medium" w:hAnsi="Dax-Medium" w:cs="Dax-Medium"/>
        <w:sz w:val="16"/>
        <w:szCs w:val="22"/>
        <w:lang w:val="it-IT"/>
      </w:rPr>
    </w:pPr>
    <w:r>
      <w:rPr>
        <w:rFonts w:ascii="Dax-Medium" w:hAnsi="Dax-Medium" w:cs="Dax-Medium"/>
        <w:sz w:val="16"/>
        <w:szCs w:val="22"/>
        <w:lang w:val="it-IT"/>
      </w:rPr>
      <w:t xml:space="preserve">ITALY - Via Saronnino </w:t>
    </w:r>
    <w:r w:rsidRPr="00F555F7">
      <w:rPr>
        <w:rFonts w:ascii="Dax-Medium" w:hAnsi="Dax-Medium" w:cs="Dax-Medium"/>
        <w:sz w:val="16"/>
        <w:szCs w:val="22"/>
        <w:lang w:val="it-IT"/>
      </w:rPr>
      <w:t>72</w:t>
    </w:r>
  </w:p>
  <w:p w:rsidR="00171DAF" w:rsidRPr="008279B1" w:rsidRDefault="00171DAF" w:rsidP="0023356F">
    <w:pPr>
      <w:rPr>
        <w:rFonts w:ascii="Dax-Medium" w:hAnsi="Dax-Medium" w:cs="Dax-Medium"/>
        <w:sz w:val="16"/>
        <w:szCs w:val="22"/>
        <w:lang w:val="it-IT"/>
      </w:rPr>
    </w:pPr>
    <w:r w:rsidRPr="008279B1">
      <w:rPr>
        <w:rFonts w:ascii="Dax-Medium" w:hAnsi="Dax-Medium" w:cs="Dax-Medium"/>
        <w:sz w:val="16"/>
        <w:szCs w:val="22"/>
        <w:lang w:val="it-IT"/>
      </w:rPr>
      <w:t>Tel. +39 - 02-9695181 -Fax +39 - 02-96730843</w:t>
    </w:r>
  </w:p>
  <w:p w:rsidR="00171DAF" w:rsidRPr="00E455AB" w:rsidRDefault="00171DAF" w:rsidP="0023356F">
    <w:pPr>
      <w:spacing w:after="240"/>
      <w:rPr>
        <w:rFonts w:ascii="Dax-Medium" w:hAnsi="Dax-Medium" w:cs="Dax-Medium"/>
        <w:sz w:val="16"/>
        <w:szCs w:val="22"/>
        <w:lang w:val="it-IT"/>
      </w:rPr>
    </w:pPr>
    <w:r w:rsidRPr="00E455AB">
      <w:rPr>
        <w:rFonts w:ascii="Dax-Medium" w:hAnsi="Dax-Medium" w:cs="Dax-Medium"/>
        <w:sz w:val="16"/>
        <w:szCs w:val="22"/>
        <w:lang w:val="it-IT"/>
      </w:rPr>
      <w:t xml:space="preserve">info@spasciani.com - </w:t>
    </w:r>
    <w:hyperlink r:id="rId2" w:history="1">
      <w:r w:rsidRPr="00E455AB">
        <w:rPr>
          <w:rStyle w:val="Hipercze"/>
          <w:rFonts w:ascii="Dax-Medium" w:hAnsi="Dax-Medium" w:cs="Dax-Medium"/>
          <w:sz w:val="16"/>
          <w:szCs w:val="22"/>
          <w:lang w:val="it-IT"/>
        </w:rPr>
        <w:t>www.spasciani.com</w:t>
      </w:r>
    </w:hyperlink>
  </w:p>
  <w:p w:rsidR="00171DAF" w:rsidRPr="00E455AB" w:rsidRDefault="00171DAF" w:rsidP="0023356F">
    <w:pPr>
      <w:pBdr>
        <w:top w:val="single" w:sz="4" w:space="1" w:color="auto"/>
      </w:pBdr>
      <w:spacing w:after="240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8B" w:rsidRDefault="007354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898"/>
    <w:multiLevelType w:val="multilevel"/>
    <w:tmpl w:val="DEC004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36B1AFA"/>
    <w:multiLevelType w:val="multilevel"/>
    <w:tmpl w:val="18CE1C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62C4DDC"/>
    <w:multiLevelType w:val="hybridMultilevel"/>
    <w:tmpl w:val="C6FAF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D103B"/>
    <w:multiLevelType w:val="hybridMultilevel"/>
    <w:tmpl w:val="AD366E5C"/>
    <w:lvl w:ilvl="0" w:tplc="DB04E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/>
  <w:attachedTemplate r:id="rId1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2415"/>
    <w:rsid w:val="00000CF8"/>
    <w:rsid w:val="000075CA"/>
    <w:rsid w:val="00036A48"/>
    <w:rsid w:val="000378DF"/>
    <w:rsid w:val="00042ABD"/>
    <w:rsid w:val="00043862"/>
    <w:rsid w:val="00054859"/>
    <w:rsid w:val="00072F5B"/>
    <w:rsid w:val="00076BB0"/>
    <w:rsid w:val="00080E07"/>
    <w:rsid w:val="00082AA5"/>
    <w:rsid w:val="00084E97"/>
    <w:rsid w:val="00095FDB"/>
    <w:rsid w:val="000B14BE"/>
    <w:rsid w:val="000D1595"/>
    <w:rsid w:val="000D3304"/>
    <w:rsid w:val="000D712B"/>
    <w:rsid w:val="000E1CD8"/>
    <w:rsid w:val="000F06F0"/>
    <w:rsid w:val="00101475"/>
    <w:rsid w:val="00103A67"/>
    <w:rsid w:val="00111727"/>
    <w:rsid w:val="00111EEA"/>
    <w:rsid w:val="0012377F"/>
    <w:rsid w:val="001317F8"/>
    <w:rsid w:val="001318BB"/>
    <w:rsid w:val="00132EB8"/>
    <w:rsid w:val="00134A11"/>
    <w:rsid w:val="0014200B"/>
    <w:rsid w:val="0016267E"/>
    <w:rsid w:val="00166187"/>
    <w:rsid w:val="001664EC"/>
    <w:rsid w:val="00170E13"/>
    <w:rsid w:val="00171DAF"/>
    <w:rsid w:val="00174E40"/>
    <w:rsid w:val="00177CAB"/>
    <w:rsid w:val="00184B9D"/>
    <w:rsid w:val="001A40DD"/>
    <w:rsid w:val="001B1181"/>
    <w:rsid w:val="001B2FE2"/>
    <w:rsid w:val="001B4610"/>
    <w:rsid w:val="001B4950"/>
    <w:rsid w:val="001C0CE4"/>
    <w:rsid w:val="001C3CC4"/>
    <w:rsid w:val="001D2A08"/>
    <w:rsid w:val="001E0B13"/>
    <w:rsid w:val="001E4F1C"/>
    <w:rsid w:val="001F1309"/>
    <w:rsid w:val="0020356C"/>
    <w:rsid w:val="002229A0"/>
    <w:rsid w:val="00227E03"/>
    <w:rsid w:val="0023356F"/>
    <w:rsid w:val="00243813"/>
    <w:rsid w:val="00245CD2"/>
    <w:rsid w:val="00246203"/>
    <w:rsid w:val="00266E69"/>
    <w:rsid w:val="00267481"/>
    <w:rsid w:val="00271792"/>
    <w:rsid w:val="00281198"/>
    <w:rsid w:val="002875DD"/>
    <w:rsid w:val="00287CA3"/>
    <w:rsid w:val="00293FF2"/>
    <w:rsid w:val="0029420E"/>
    <w:rsid w:val="00294E8D"/>
    <w:rsid w:val="00296D96"/>
    <w:rsid w:val="002A2BC4"/>
    <w:rsid w:val="002C1285"/>
    <w:rsid w:val="002C1706"/>
    <w:rsid w:val="002D15F4"/>
    <w:rsid w:val="002D5603"/>
    <w:rsid w:val="002E00E3"/>
    <w:rsid w:val="002F0A11"/>
    <w:rsid w:val="0030520C"/>
    <w:rsid w:val="00305891"/>
    <w:rsid w:val="003254C1"/>
    <w:rsid w:val="00333049"/>
    <w:rsid w:val="00336F05"/>
    <w:rsid w:val="00337E15"/>
    <w:rsid w:val="0034627F"/>
    <w:rsid w:val="00351EC6"/>
    <w:rsid w:val="003662DF"/>
    <w:rsid w:val="003724EC"/>
    <w:rsid w:val="00373058"/>
    <w:rsid w:val="00387374"/>
    <w:rsid w:val="00390967"/>
    <w:rsid w:val="0039418B"/>
    <w:rsid w:val="0039651D"/>
    <w:rsid w:val="003972AA"/>
    <w:rsid w:val="003A1406"/>
    <w:rsid w:val="003A69CB"/>
    <w:rsid w:val="003B79A3"/>
    <w:rsid w:val="003C0B43"/>
    <w:rsid w:val="003C3925"/>
    <w:rsid w:val="003D0081"/>
    <w:rsid w:val="003D2DF0"/>
    <w:rsid w:val="003D7BB5"/>
    <w:rsid w:val="003F7B6E"/>
    <w:rsid w:val="0040311E"/>
    <w:rsid w:val="00410437"/>
    <w:rsid w:val="00414BDE"/>
    <w:rsid w:val="00415CC4"/>
    <w:rsid w:val="00417947"/>
    <w:rsid w:val="00417B97"/>
    <w:rsid w:val="0042616E"/>
    <w:rsid w:val="00433EF3"/>
    <w:rsid w:val="00452D52"/>
    <w:rsid w:val="00462679"/>
    <w:rsid w:val="00463A49"/>
    <w:rsid w:val="00475782"/>
    <w:rsid w:val="00477A82"/>
    <w:rsid w:val="00484EF8"/>
    <w:rsid w:val="0049104E"/>
    <w:rsid w:val="004B4A69"/>
    <w:rsid w:val="004C3AE9"/>
    <w:rsid w:val="004D1871"/>
    <w:rsid w:val="004D2859"/>
    <w:rsid w:val="004D3370"/>
    <w:rsid w:val="004E668D"/>
    <w:rsid w:val="004E6F27"/>
    <w:rsid w:val="004E7620"/>
    <w:rsid w:val="005016D7"/>
    <w:rsid w:val="005151F8"/>
    <w:rsid w:val="0052032A"/>
    <w:rsid w:val="005238E4"/>
    <w:rsid w:val="00526E86"/>
    <w:rsid w:val="00534F49"/>
    <w:rsid w:val="00551D0D"/>
    <w:rsid w:val="005535B5"/>
    <w:rsid w:val="00555488"/>
    <w:rsid w:val="005573F5"/>
    <w:rsid w:val="00561214"/>
    <w:rsid w:val="0056190C"/>
    <w:rsid w:val="00562A50"/>
    <w:rsid w:val="00565F1E"/>
    <w:rsid w:val="005812E0"/>
    <w:rsid w:val="005966C1"/>
    <w:rsid w:val="005A19C6"/>
    <w:rsid w:val="005A61C0"/>
    <w:rsid w:val="005B2AA8"/>
    <w:rsid w:val="005B5DAE"/>
    <w:rsid w:val="005C1A9B"/>
    <w:rsid w:val="005C2D02"/>
    <w:rsid w:val="005D2ABA"/>
    <w:rsid w:val="005D325F"/>
    <w:rsid w:val="005E0FB5"/>
    <w:rsid w:val="005E7EB1"/>
    <w:rsid w:val="005F1823"/>
    <w:rsid w:val="005F1D6D"/>
    <w:rsid w:val="006044D1"/>
    <w:rsid w:val="006056AF"/>
    <w:rsid w:val="00610B98"/>
    <w:rsid w:val="00667E7D"/>
    <w:rsid w:val="00687953"/>
    <w:rsid w:val="00692DB1"/>
    <w:rsid w:val="0069443B"/>
    <w:rsid w:val="006A1BE7"/>
    <w:rsid w:val="006A3468"/>
    <w:rsid w:val="006A35B2"/>
    <w:rsid w:val="006A6235"/>
    <w:rsid w:val="006B250D"/>
    <w:rsid w:val="006C58F5"/>
    <w:rsid w:val="006D449A"/>
    <w:rsid w:val="006F1A25"/>
    <w:rsid w:val="00704C60"/>
    <w:rsid w:val="00717517"/>
    <w:rsid w:val="00730147"/>
    <w:rsid w:val="007319E1"/>
    <w:rsid w:val="00731A42"/>
    <w:rsid w:val="0073548B"/>
    <w:rsid w:val="007512B7"/>
    <w:rsid w:val="00765699"/>
    <w:rsid w:val="0076588F"/>
    <w:rsid w:val="00765A2D"/>
    <w:rsid w:val="00767112"/>
    <w:rsid w:val="00776BF0"/>
    <w:rsid w:val="00777C97"/>
    <w:rsid w:val="00794B71"/>
    <w:rsid w:val="007A0274"/>
    <w:rsid w:val="007D0E36"/>
    <w:rsid w:val="007D63A8"/>
    <w:rsid w:val="007D7260"/>
    <w:rsid w:val="007E3E53"/>
    <w:rsid w:val="007F1748"/>
    <w:rsid w:val="00804086"/>
    <w:rsid w:val="0080664F"/>
    <w:rsid w:val="0081371F"/>
    <w:rsid w:val="00817563"/>
    <w:rsid w:val="00825B46"/>
    <w:rsid w:val="008279B1"/>
    <w:rsid w:val="00832945"/>
    <w:rsid w:val="00844034"/>
    <w:rsid w:val="008441BE"/>
    <w:rsid w:val="00852065"/>
    <w:rsid w:val="008577F3"/>
    <w:rsid w:val="00867870"/>
    <w:rsid w:val="008739E9"/>
    <w:rsid w:val="008927AB"/>
    <w:rsid w:val="00897D1C"/>
    <w:rsid w:val="008A1F5E"/>
    <w:rsid w:val="008B7749"/>
    <w:rsid w:val="008E7FB2"/>
    <w:rsid w:val="008F536E"/>
    <w:rsid w:val="008F5769"/>
    <w:rsid w:val="008F74A7"/>
    <w:rsid w:val="008F7CE1"/>
    <w:rsid w:val="009154F8"/>
    <w:rsid w:val="00915B91"/>
    <w:rsid w:val="00921904"/>
    <w:rsid w:val="0092535F"/>
    <w:rsid w:val="00926823"/>
    <w:rsid w:val="00931497"/>
    <w:rsid w:val="00935951"/>
    <w:rsid w:val="0094257F"/>
    <w:rsid w:val="0096360C"/>
    <w:rsid w:val="009637D1"/>
    <w:rsid w:val="00967ECA"/>
    <w:rsid w:val="0097114D"/>
    <w:rsid w:val="00971E4D"/>
    <w:rsid w:val="0097378A"/>
    <w:rsid w:val="00976D97"/>
    <w:rsid w:val="00982B15"/>
    <w:rsid w:val="00983F18"/>
    <w:rsid w:val="009A0BC9"/>
    <w:rsid w:val="009A1A8F"/>
    <w:rsid w:val="009B157D"/>
    <w:rsid w:val="009C10F0"/>
    <w:rsid w:val="009C6082"/>
    <w:rsid w:val="009C710F"/>
    <w:rsid w:val="009E04F1"/>
    <w:rsid w:val="009F045B"/>
    <w:rsid w:val="009F0A22"/>
    <w:rsid w:val="00A16610"/>
    <w:rsid w:val="00A365E6"/>
    <w:rsid w:val="00A474E5"/>
    <w:rsid w:val="00A672AA"/>
    <w:rsid w:val="00A81EAE"/>
    <w:rsid w:val="00A92D64"/>
    <w:rsid w:val="00AA3640"/>
    <w:rsid w:val="00AA6608"/>
    <w:rsid w:val="00AA66DA"/>
    <w:rsid w:val="00AB1EF3"/>
    <w:rsid w:val="00AB65B1"/>
    <w:rsid w:val="00AD2EFA"/>
    <w:rsid w:val="00AD4EBD"/>
    <w:rsid w:val="00AE2CE3"/>
    <w:rsid w:val="00AE4F6C"/>
    <w:rsid w:val="00AF30D7"/>
    <w:rsid w:val="00AF5474"/>
    <w:rsid w:val="00AF5494"/>
    <w:rsid w:val="00AF6EAF"/>
    <w:rsid w:val="00B0015E"/>
    <w:rsid w:val="00B06D22"/>
    <w:rsid w:val="00B07476"/>
    <w:rsid w:val="00B104C1"/>
    <w:rsid w:val="00B1363B"/>
    <w:rsid w:val="00B233E8"/>
    <w:rsid w:val="00B24EB8"/>
    <w:rsid w:val="00B26B81"/>
    <w:rsid w:val="00B43E52"/>
    <w:rsid w:val="00B44F21"/>
    <w:rsid w:val="00B67604"/>
    <w:rsid w:val="00BA47F1"/>
    <w:rsid w:val="00BA7FB1"/>
    <w:rsid w:val="00BC077D"/>
    <w:rsid w:val="00BC118D"/>
    <w:rsid w:val="00BC6079"/>
    <w:rsid w:val="00BD1248"/>
    <w:rsid w:val="00BD7643"/>
    <w:rsid w:val="00BF3C26"/>
    <w:rsid w:val="00BF66DB"/>
    <w:rsid w:val="00C028AE"/>
    <w:rsid w:val="00C20E20"/>
    <w:rsid w:val="00C22C5E"/>
    <w:rsid w:val="00C23962"/>
    <w:rsid w:val="00C30ED0"/>
    <w:rsid w:val="00C3538B"/>
    <w:rsid w:val="00C373C2"/>
    <w:rsid w:val="00C438B1"/>
    <w:rsid w:val="00C55CEB"/>
    <w:rsid w:val="00C618ED"/>
    <w:rsid w:val="00C71007"/>
    <w:rsid w:val="00C721F3"/>
    <w:rsid w:val="00C81A2C"/>
    <w:rsid w:val="00C974B2"/>
    <w:rsid w:val="00C97D96"/>
    <w:rsid w:val="00CA47C8"/>
    <w:rsid w:val="00CB0EAF"/>
    <w:rsid w:val="00CC0FA4"/>
    <w:rsid w:val="00CC1392"/>
    <w:rsid w:val="00CC48B6"/>
    <w:rsid w:val="00CC6BD3"/>
    <w:rsid w:val="00CD04D8"/>
    <w:rsid w:val="00CD4DD9"/>
    <w:rsid w:val="00CF2223"/>
    <w:rsid w:val="00CF2B8C"/>
    <w:rsid w:val="00CF38F6"/>
    <w:rsid w:val="00D05A8F"/>
    <w:rsid w:val="00D16372"/>
    <w:rsid w:val="00D21309"/>
    <w:rsid w:val="00D30EF2"/>
    <w:rsid w:val="00D31D9F"/>
    <w:rsid w:val="00D3547D"/>
    <w:rsid w:val="00D60FC6"/>
    <w:rsid w:val="00D729C7"/>
    <w:rsid w:val="00D75741"/>
    <w:rsid w:val="00D83140"/>
    <w:rsid w:val="00D855F4"/>
    <w:rsid w:val="00D8693D"/>
    <w:rsid w:val="00D92055"/>
    <w:rsid w:val="00D93F3F"/>
    <w:rsid w:val="00DA1BA5"/>
    <w:rsid w:val="00DA4C83"/>
    <w:rsid w:val="00DA649A"/>
    <w:rsid w:val="00DB23B4"/>
    <w:rsid w:val="00DC0E0D"/>
    <w:rsid w:val="00DC22CC"/>
    <w:rsid w:val="00DC5958"/>
    <w:rsid w:val="00DE5EE8"/>
    <w:rsid w:val="00DF00F6"/>
    <w:rsid w:val="00E02CCF"/>
    <w:rsid w:val="00E05418"/>
    <w:rsid w:val="00E121CA"/>
    <w:rsid w:val="00E30FAC"/>
    <w:rsid w:val="00E37E0A"/>
    <w:rsid w:val="00E42E76"/>
    <w:rsid w:val="00E455AB"/>
    <w:rsid w:val="00E53597"/>
    <w:rsid w:val="00E5395E"/>
    <w:rsid w:val="00E5594D"/>
    <w:rsid w:val="00E67E9D"/>
    <w:rsid w:val="00E743C3"/>
    <w:rsid w:val="00E772F6"/>
    <w:rsid w:val="00EA04D1"/>
    <w:rsid w:val="00EB12A6"/>
    <w:rsid w:val="00EB499A"/>
    <w:rsid w:val="00EC1796"/>
    <w:rsid w:val="00EC3D50"/>
    <w:rsid w:val="00ED3645"/>
    <w:rsid w:val="00ED6569"/>
    <w:rsid w:val="00EE21C6"/>
    <w:rsid w:val="00EF25DE"/>
    <w:rsid w:val="00F04F0A"/>
    <w:rsid w:val="00F10B7C"/>
    <w:rsid w:val="00F17216"/>
    <w:rsid w:val="00F20D59"/>
    <w:rsid w:val="00F23181"/>
    <w:rsid w:val="00F24E80"/>
    <w:rsid w:val="00F31823"/>
    <w:rsid w:val="00F43E9B"/>
    <w:rsid w:val="00F45C90"/>
    <w:rsid w:val="00F52415"/>
    <w:rsid w:val="00F555F7"/>
    <w:rsid w:val="00F56516"/>
    <w:rsid w:val="00F76DB4"/>
    <w:rsid w:val="00F95469"/>
    <w:rsid w:val="00FA10DD"/>
    <w:rsid w:val="00FA1581"/>
    <w:rsid w:val="00FC0711"/>
    <w:rsid w:val="00FD15C8"/>
    <w:rsid w:val="00FE30B3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04C1"/>
    <w:rPr>
      <w:rFonts w:ascii="Times" w:hAnsi="Times"/>
      <w:lang w:val="fr-FR" w:eastAsia="it-IT"/>
    </w:rPr>
  </w:style>
  <w:style w:type="paragraph" w:styleId="Nagwek1">
    <w:name w:val="heading 1"/>
    <w:basedOn w:val="Normalny"/>
    <w:next w:val="Normalny"/>
    <w:qFormat/>
    <w:rsid w:val="00B104C1"/>
    <w:pPr>
      <w:keepNext/>
      <w:jc w:val="both"/>
      <w:outlineLvl w:val="0"/>
    </w:pPr>
    <w:rPr>
      <w:rFonts w:ascii="Palatino" w:hAnsi="Palatino"/>
      <w:b/>
      <w:sz w:val="24"/>
      <w:u w:val="single"/>
      <w:lang w:val="en-GB"/>
    </w:rPr>
  </w:style>
  <w:style w:type="paragraph" w:styleId="Nagwek2">
    <w:name w:val="heading 2"/>
    <w:basedOn w:val="Normalny"/>
    <w:next w:val="Normalny"/>
    <w:qFormat/>
    <w:rsid w:val="00B104C1"/>
    <w:pPr>
      <w:keepNext/>
      <w:tabs>
        <w:tab w:val="left" w:pos="5670"/>
      </w:tabs>
      <w:jc w:val="both"/>
      <w:outlineLvl w:val="1"/>
    </w:pPr>
    <w:rPr>
      <w:rFonts w:ascii="Times New Roman" w:hAnsi="Times New Roman"/>
      <w:sz w:val="24"/>
      <w:lang w:val="it-IT"/>
    </w:rPr>
  </w:style>
  <w:style w:type="paragraph" w:styleId="Nagwek3">
    <w:name w:val="heading 3"/>
    <w:basedOn w:val="Normalny"/>
    <w:next w:val="Normalny"/>
    <w:qFormat/>
    <w:rsid w:val="00B104C1"/>
    <w:pPr>
      <w:keepNext/>
      <w:tabs>
        <w:tab w:val="left" w:pos="5670"/>
      </w:tabs>
      <w:jc w:val="both"/>
      <w:outlineLvl w:val="2"/>
    </w:pPr>
    <w:rPr>
      <w:rFonts w:ascii="Times New Roman" w:hAnsi="Times New Roman"/>
      <w:sz w:val="24"/>
      <w:u w:val="single"/>
      <w:lang w:val="it-IT"/>
    </w:rPr>
  </w:style>
  <w:style w:type="paragraph" w:styleId="Nagwek4">
    <w:name w:val="heading 4"/>
    <w:basedOn w:val="Normalny"/>
    <w:next w:val="Normalny"/>
    <w:link w:val="Nagwek4Znak"/>
    <w:qFormat/>
    <w:rsid w:val="00B104C1"/>
    <w:pPr>
      <w:keepNext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qFormat/>
    <w:rsid w:val="00B104C1"/>
    <w:pPr>
      <w:keepNext/>
      <w:jc w:val="center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qFormat/>
    <w:rsid w:val="00B104C1"/>
    <w:pPr>
      <w:keepNext/>
      <w:ind w:left="993" w:right="-2" w:hanging="993"/>
      <w:jc w:val="both"/>
      <w:outlineLvl w:val="5"/>
    </w:pPr>
    <w:rPr>
      <w:rFonts w:ascii="Tahoma" w:hAnsi="Tahoma"/>
      <w:b/>
      <w:u w:val="single"/>
    </w:rPr>
  </w:style>
  <w:style w:type="paragraph" w:styleId="Nagwek7">
    <w:name w:val="heading 7"/>
    <w:basedOn w:val="Normalny"/>
    <w:next w:val="Normalny"/>
    <w:qFormat/>
    <w:rsid w:val="00B104C1"/>
    <w:pPr>
      <w:keepNext/>
      <w:tabs>
        <w:tab w:val="left" w:pos="5670"/>
      </w:tabs>
      <w:jc w:val="both"/>
      <w:outlineLvl w:val="6"/>
    </w:pPr>
    <w:rPr>
      <w:rFonts w:ascii="Times New Roman" w:hAnsi="Times New Roman"/>
      <w:i/>
      <w:u w:val="single"/>
      <w:lang w:val="it-IT"/>
    </w:rPr>
  </w:style>
  <w:style w:type="paragraph" w:styleId="Nagwek8">
    <w:name w:val="heading 8"/>
    <w:basedOn w:val="Normalny"/>
    <w:next w:val="Normalny"/>
    <w:qFormat/>
    <w:rsid w:val="00B104C1"/>
    <w:pPr>
      <w:keepNext/>
      <w:ind w:right="-2" w:firstLine="426"/>
      <w:jc w:val="both"/>
      <w:outlineLvl w:val="7"/>
    </w:pPr>
    <w:rPr>
      <w:rFonts w:ascii="Times New Roman" w:hAnsi="Times New Roman"/>
      <w:b/>
      <w:i/>
    </w:rPr>
  </w:style>
  <w:style w:type="paragraph" w:styleId="Nagwek9">
    <w:name w:val="heading 9"/>
    <w:basedOn w:val="Normalny"/>
    <w:next w:val="Normalny"/>
    <w:qFormat/>
    <w:rsid w:val="00B104C1"/>
    <w:pPr>
      <w:keepNext/>
      <w:tabs>
        <w:tab w:val="left" w:pos="144"/>
        <w:tab w:val="left" w:pos="1985"/>
      </w:tabs>
      <w:outlineLvl w:val="8"/>
    </w:pPr>
    <w:rPr>
      <w:rFonts w:ascii="Times New Roman" w:hAnsi="Times New Roman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04C1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B104C1"/>
    <w:pPr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B104C1"/>
    <w:pPr>
      <w:jc w:val="both"/>
    </w:pPr>
    <w:rPr>
      <w:rFonts w:ascii="Palatino" w:hAnsi="Palatino"/>
      <w:sz w:val="24"/>
      <w:lang w:val="en-GB"/>
    </w:rPr>
  </w:style>
  <w:style w:type="paragraph" w:styleId="Tekstpodstawowy3">
    <w:name w:val="Body Text 3"/>
    <w:basedOn w:val="Normalny"/>
    <w:rsid w:val="00B104C1"/>
    <w:pPr>
      <w:ind w:right="-2"/>
      <w:jc w:val="both"/>
    </w:pPr>
    <w:rPr>
      <w:rFonts w:ascii="Garamond" w:hAnsi="Garamond"/>
      <w:sz w:val="25"/>
      <w:lang w:val="it-IT"/>
    </w:rPr>
  </w:style>
  <w:style w:type="paragraph" w:styleId="Tekstdymka">
    <w:name w:val="Balloon Text"/>
    <w:basedOn w:val="Normalny"/>
    <w:semiHidden/>
    <w:rsid w:val="001318BB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Domylnaczcionkaakapitu"/>
    <w:rsid w:val="003F7B6E"/>
    <w:rPr>
      <w:rFonts w:ascii="Verdana" w:hAnsi="Verdana" w:hint="default"/>
      <w:b/>
      <w:bCs/>
      <w:i w:val="0"/>
      <w:iCs w:val="0"/>
      <w:strike w:val="0"/>
      <w:dstrike w:val="0"/>
      <w:color w:val="003399"/>
      <w:sz w:val="20"/>
      <w:szCs w:val="2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5F1E"/>
    <w:pPr>
      <w:spacing w:after="120"/>
      <w:ind w:left="283"/>
    </w:pPr>
    <w:rPr>
      <w:rFonts w:eastAsia="Calibri" w:cs="Times"/>
      <w:lang w:val="it-I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5F1E"/>
    <w:rPr>
      <w:rFonts w:ascii="Times" w:eastAsia="Calibri" w:hAnsi="Times" w:cs="Times"/>
    </w:rPr>
  </w:style>
  <w:style w:type="character" w:styleId="Hipercze">
    <w:name w:val="Hyperlink"/>
    <w:basedOn w:val="Domylnaczcionkaakapitu"/>
    <w:uiPriority w:val="99"/>
    <w:unhideWhenUsed/>
    <w:rsid w:val="001C3CC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971E4D"/>
    <w:rPr>
      <w:sz w:val="24"/>
      <w:lang w:val="fr-FR"/>
    </w:rPr>
  </w:style>
  <w:style w:type="paragraph" w:styleId="Akapitzlist">
    <w:name w:val="List Paragraph"/>
    <w:basedOn w:val="Normalny"/>
    <w:uiPriority w:val="34"/>
    <w:qFormat/>
    <w:rsid w:val="00C02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ub-ClauseText">
    <w:name w:val="Sub-Clause Text"/>
    <w:basedOn w:val="Normalny"/>
    <w:rsid w:val="00174E40"/>
    <w:pPr>
      <w:spacing w:before="120" w:after="120"/>
      <w:jc w:val="both"/>
    </w:pPr>
    <w:rPr>
      <w:rFonts w:ascii="Times New Roman" w:hAnsi="Times New Roman"/>
      <w:spacing w:val="-4"/>
      <w:sz w:val="24"/>
      <w:lang w:val="en-US" w:eastAsia="en-US"/>
    </w:rPr>
  </w:style>
  <w:style w:type="paragraph" w:customStyle="1" w:styleId="SectionVHeader">
    <w:name w:val="Section V. Header"/>
    <w:basedOn w:val="Normalny"/>
    <w:rsid w:val="00174E4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Default">
    <w:name w:val="Default"/>
    <w:rsid w:val="00E743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Tytu">
    <w:name w:val="Title"/>
    <w:basedOn w:val="Normalny"/>
    <w:link w:val="TytuZnak"/>
    <w:qFormat/>
    <w:rsid w:val="004E7620"/>
    <w:pPr>
      <w:jc w:val="center"/>
    </w:pPr>
    <w:rPr>
      <w:rFonts w:ascii="Times New Roman" w:hAnsi="Times New Roman"/>
      <w:sz w:val="28"/>
      <w:lang w:val="it-IT"/>
    </w:rPr>
  </w:style>
  <w:style w:type="character" w:customStyle="1" w:styleId="TytuZnak">
    <w:name w:val="Tytuł Znak"/>
    <w:basedOn w:val="Domylnaczcionkaakapitu"/>
    <w:link w:val="Tytu"/>
    <w:rsid w:val="004E7620"/>
    <w:rPr>
      <w:sz w:val="28"/>
    </w:rPr>
  </w:style>
  <w:style w:type="table" w:styleId="Tabela-Siatka">
    <w:name w:val="Table Grid"/>
    <w:basedOn w:val="Standardowy"/>
    <w:uiPriority w:val="59"/>
    <w:rsid w:val="004E7620"/>
    <w:rPr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A0BC9"/>
  </w:style>
  <w:style w:type="character" w:customStyle="1" w:styleId="StopkaZnak">
    <w:name w:val="Stopka Znak"/>
    <w:basedOn w:val="Domylnaczcionkaakapitu"/>
    <w:link w:val="Stopka"/>
    <w:rsid w:val="009A0BC9"/>
    <w:rPr>
      <w:rFonts w:ascii="Times" w:hAnsi="Times"/>
      <w:lang w:val="fr-FR"/>
    </w:rPr>
  </w:style>
  <w:style w:type="character" w:customStyle="1" w:styleId="A1">
    <w:name w:val="A1"/>
    <w:uiPriority w:val="99"/>
    <w:rsid w:val="006D449A"/>
    <w:rPr>
      <w:rFonts w:cs="Univers 45 Light"/>
      <w:b/>
      <w:b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60FC6"/>
    <w:rPr>
      <w:b/>
      <w:bCs/>
      <w:i w:val="0"/>
      <w:iCs w:val="0"/>
    </w:rPr>
  </w:style>
  <w:style w:type="character" w:customStyle="1" w:styleId="st1">
    <w:name w:val="st1"/>
    <w:basedOn w:val="Domylnaczcionkaakapitu"/>
    <w:rsid w:val="00D60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ascian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a%20Massulo\Desktop\carta%20intestata%20SPASCIANI%20nuovo%20cap%20social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B131-D758-4564-90EE-7074FA81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SPASCIANI nuovo cap sociale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RICCARDO SPASCIANI s.p.a.</Company>
  <LinksUpToDate>false</LinksUpToDate>
  <CharactersWithSpaces>866</CharactersWithSpaces>
  <SharedDoc>false</SharedDoc>
  <HLinks>
    <vt:vector size="6" baseType="variant">
      <vt:variant>
        <vt:i4>6029333</vt:i4>
      </vt:variant>
      <vt:variant>
        <vt:i4>0</vt:i4>
      </vt:variant>
      <vt:variant>
        <vt:i4>0</vt:i4>
      </vt:variant>
      <vt:variant>
        <vt:i4>5</vt:i4>
      </vt:variant>
      <vt:variant>
        <vt:lpwstr>http://www.spasciani.com/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Massulo</dc:creator>
  <cp:lastModifiedBy>dkuberski</cp:lastModifiedBy>
  <cp:revision>2</cp:revision>
  <cp:lastPrinted>2016-03-31T15:37:00Z</cp:lastPrinted>
  <dcterms:created xsi:type="dcterms:W3CDTF">2016-08-10T11:09:00Z</dcterms:created>
  <dcterms:modified xsi:type="dcterms:W3CDTF">2016-08-10T11:09:00Z</dcterms:modified>
</cp:coreProperties>
</file>